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Załącznik nr 1 do ogłoszenia o naborze na rachmistrzów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………….,dn.………………2020 r.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Burmistrz miasta i Gminy Opatowiec</w:t>
      </w:r>
    </w:p>
    <w:p w:rsidR="00634095" w:rsidRPr="00A67F40" w:rsidRDefault="00634095" w:rsidP="0063409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Gminny Komisarz Spisowy</w:t>
      </w:r>
      <w:r w:rsidRPr="001B1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095" w:rsidRPr="001B1EC6" w:rsidRDefault="00634095" w:rsidP="00634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Kwestionariusz zgłoszeniowy kandydata na rachmistrza spisowego 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  <w:t>do PSR 2020r.</w:t>
      </w:r>
    </w:p>
    <w:p w:rsidR="00634095" w:rsidRPr="001B1EC6" w:rsidRDefault="00634095" w:rsidP="006340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Nazwisko i imię (imiona)          ……………………………………………………………………………………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Adres zamieszkania                   ……………………………………………………………………………………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Nr telefonu, adres email           ……………………………………………………………………………………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Data urodzenia                        …………………………………………………………………………………….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Wykształcenie                        ………………………………………………………………………………………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Oświadczam, że dane zawarte w kwestionariuszu są zgodne ze stanem prawnym i faktycznym.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/czytelny podpis/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4333135"/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bookmarkEnd w:id="0"/>
    <w:p w:rsidR="00634095" w:rsidRPr="001B1EC6" w:rsidRDefault="00634095" w:rsidP="00634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br/>
        <w:t xml:space="preserve">Oświadczenie o niekaralności 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Ja niżej podpisany/a …………………………………………………………………………………………………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(imię i nazwisko)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zamieszkały …………………………………………………………………………………………………………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(adres zamieszkania)</w:t>
      </w:r>
      <w:r w:rsidRPr="001B1EC6">
        <w:rPr>
          <w:rFonts w:ascii="Times New Roman" w:hAnsi="Times New Roman" w:cs="Times New Roman"/>
          <w:sz w:val="20"/>
          <w:szCs w:val="20"/>
        </w:rPr>
        <w:br/>
      </w:r>
    </w:p>
    <w:p w:rsidR="00634095" w:rsidRPr="001B1EC6" w:rsidRDefault="00634095" w:rsidP="00634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634095" w:rsidRPr="001B1EC6" w:rsidRDefault="00634095" w:rsidP="006340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iż nie byłem karany/a za przestępstwo popełnione umyślnie, w tym za przestępstwo skarbowe. </w:t>
      </w:r>
    </w:p>
    <w:p w:rsidR="00634095" w:rsidRDefault="00634095" w:rsidP="00634095">
      <w:pPr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Jestem świadomy odpowiedzialności karnej za złożenie fałszywego oświadczenia.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</w:r>
    </w:p>
    <w:p w:rsidR="00634095" w:rsidRPr="001B1EC6" w:rsidRDefault="00634095" w:rsidP="00634095">
      <w:pPr>
        <w:rPr>
          <w:rFonts w:ascii="Times New Roman" w:hAnsi="Times New Roman" w:cs="Times New Roman"/>
          <w:b/>
          <w:sz w:val="20"/>
          <w:szCs w:val="20"/>
        </w:rPr>
      </w:pP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…………………..…….., dn.……………………                                …………………..…………………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>(miejscowość i data złożenia oświadczenia)                                             (własnoręczny czytelny podpis) kandydata)</w:t>
      </w:r>
    </w:p>
    <w:p w:rsidR="00634095" w:rsidRPr="001B1EC6" w:rsidRDefault="00634095" w:rsidP="00634095">
      <w:pPr>
        <w:rPr>
          <w:rFonts w:ascii="Times New Roman" w:hAnsi="Times New Roman" w:cs="Times New Roman"/>
          <w:sz w:val="20"/>
          <w:szCs w:val="20"/>
        </w:rPr>
      </w:pPr>
    </w:p>
    <w:p w:rsidR="00634095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lastRenderedPageBreak/>
        <w:t>Załącznik nr 3 do ogłoszenia o naborze na rachmistrzów</w:t>
      </w:r>
    </w:p>
    <w:p w:rsidR="00634095" w:rsidRPr="001B1EC6" w:rsidRDefault="00634095" w:rsidP="00634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/>
          <w:iCs/>
          <w:color w:val="auto"/>
          <w:sz w:val="20"/>
          <w:szCs w:val="20"/>
        </w:rPr>
      </w:pPr>
      <w:r w:rsidRPr="001B1EC6">
        <w:rPr>
          <w:rStyle w:val="Uwydatnienie"/>
          <w:b/>
          <w:color w:val="auto"/>
          <w:sz w:val="20"/>
          <w:szCs w:val="20"/>
        </w:rPr>
        <w:t xml:space="preserve">Oświadczenie </w:t>
      </w:r>
    </w:p>
    <w:p w:rsidR="00634095" w:rsidRPr="001B1EC6" w:rsidRDefault="00634095" w:rsidP="0063409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/>
          <w:iCs/>
          <w:color w:val="auto"/>
          <w:sz w:val="20"/>
          <w:szCs w:val="20"/>
        </w:rPr>
      </w:pPr>
    </w:p>
    <w:p w:rsidR="00634095" w:rsidRPr="001B1EC6" w:rsidRDefault="00634095" w:rsidP="0063409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/>
          <w:iCs/>
          <w:color w:val="auto"/>
          <w:sz w:val="20"/>
          <w:szCs w:val="20"/>
        </w:rPr>
      </w:pPr>
    </w:p>
    <w:p w:rsidR="00634095" w:rsidRPr="001B1EC6" w:rsidRDefault="00634095" w:rsidP="00634095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i/>
          <w:color w:val="auto"/>
          <w:sz w:val="20"/>
          <w:szCs w:val="20"/>
        </w:rPr>
      </w:pPr>
      <w:r w:rsidRPr="001B1EC6">
        <w:rPr>
          <w:rStyle w:val="Uwydatnienie"/>
          <w:color w:val="auto"/>
          <w:sz w:val="20"/>
          <w:szCs w:val="20"/>
        </w:rPr>
        <w:t xml:space="preserve">Ja, niżej podpisana/y ………….………………………………………………..……………….……, oświadczam, że: </w:t>
      </w:r>
    </w:p>
    <w:p w:rsidR="00634095" w:rsidRPr="001B1EC6" w:rsidRDefault="00634095" w:rsidP="00634095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i/>
          <w:iCs/>
          <w:color w:val="auto"/>
          <w:sz w:val="20"/>
          <w:szCs w:val="20"/>
        </w:rPr>
      </w:pPr>
      <w:r w:rsidRPr="001B1EC6">
        <w:rPr>
          <w:rStyle w:val="Uwydatnienie"/>
          <w:color w:val="auto"/>
          <w:sz w:val="20"/>
          <w:szCs w:val="20"/>
        </w:rPr>
        <w:tab/>
      </w:r>
      <w:r w:rsidRPr="001B1EC6">
        <w:rPr>
          <w:rStyle w:val="Uwydatnienie"/>
          <w:color w:val="auto"/>
          <w:sz w:val="20"/>
          <w:szCs w:val="20"/>
        </w:rPr>
        <w:tab/>
      </w:r>
      <w:r w:rsidRPr="001B1EC6">
        <w:rPr>
          <w:rStyle w:val="Uwydatnienie"/>
          <w:color w:val="auto"/>
          <w:sz w:val="20"/>
          <w:szCs w:val="20"/>
        </w:rPr>
        <w:tab/>
      </w:r>
      <w:r w:rsidRPr="001B1EC6">
        <w:rPr>
          <w:rStyle w:val="Uwydatnienie"/>
          <w:color w:val="auto"/>
          <w:sz w:val="20"/>
          <w:szCs w:val="20"/>
        </w:rPr>
        <w:tab/>
        <w:t xml:space="preserve">        </w:t>
      </w:r>
      <w:r>
        <w:rPr>
          <w:rStyle w:val="Uwydatnienie"/>
          <w:color w:val="auto"/>
          <w:sz w:val="20"/>
          <w:szCs w:val="20"/>
        </w:rPr>
        <w:t xml:space="preserve">               </w:t>
      </w:r>
      <w:r w:rsidRPr="001B1EC6">
        <w:rPr>
          <w:rStyle w:val="Uwydatnienie"/>
          <w:color w:val="auto"/>
          <w:sz w:val="20"/>
          <w:szCs w:val="20"/>
        </w:rPr>
        <w:t xml:space="preserve"> (imię, nazwisko)</w:t>
      </w:r>
    </w:p>
    <w:p w:rsidR="00634095" w:rsidRPr="001B1EC6" w:rsidRDefault="00634095" w:rsidP="00634095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i/>
          <w:iCs/>
          <w:color w:val="auto"/>
          <w:sz w:val="20"/>
          <w:szCs w:val="20"/>
        </w:rPr>
      </w:pPr>
    </w:p>
    <w:p w:rsidR="00634095" w:rsidRPr="001B1EC6" w:rsidRDefault="00634095" w:rsidP="00634095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Zapoznałem/am się z </w:t>
      </w: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Informacją dotyczącą przetwarzania danych osobowych w celu realizacji naboru kandydatów na rachmistrzów terenowych do PSR 2020 i  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wyrażam zgodę na przetwarzanie przez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Gminne Biuro Spisowe w Opatowcu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1B1EC6">
        <w:rPr>
          <w:rFonts w:ascii="Times New Roman" w:eastAsia="Arial Unicode MS" w:hAnsi="Times New Roman" w:cs="Times New Roman"/>
          <w:sz w:val="20"/>
          <w:szCs w:val="20"/>
        </w:rPr>
        <w:t>zawartych w przedstawionych przeze mnie w dokumentach dla potrzeb niezbędnych do realizacji procedury rekrutacji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 w procesie naboru na stanowisko rachmistrza terenowego. </w:t>
      </w:r>
    </w:p>
    <w:p w:rsidR="00634095" w:rsidRPr="001B1EC6" w:rsidRDefault="00634095" w:rsidP="00634095">
      <w:pPr>
        <w:pStyle w:val="Akapitzlist"/>
        <w:spacing w:after="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1B1EC6">
        <w:rPr>
          <w:rFonts w:ascii="Times New Roman" w:eastAsia="Arial Unicode MS" w:hAnsi="Times New Roman" w:cs="Times New Roman"/>
          <w:sz w:val="20"/>
          <w:szCs w:val="20"/>
        </w:rPr>
        <w:t>…………….……………………</w:t>
      </w: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1B1EC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(własnoręczny czytelny podpis)</w:t>
      </w: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34390496"/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dotyczące przetwarzania danych osobowych</w:t>
      </w:r>
    </w:p>
    <w:p w:rsidR="00634095" w:rsidRPr="001B1EC6" w:rsidRDefault="00634095" w:rsidP="00634095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realizacji naboru kandydatów na rachmistrzów terenowych</w:t>
      </w:r>
    </w:p>
    <w:p w:rsidR="00634095" w:rsidRPr="001B1EC6" w:rsidRDefault="00634095" w:rsidP="0063409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1B1EC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634095" w:rsidRPr="001B1EC6" w:rsidRDefault="00634095" w:rsidP="00634095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>Administrator</w:t>
      </w:r>
    </w:p>
    <w:p w:rsidR="00634095" w:rsidRPr="001B1EC6" w:rsidRDefault="00634095" w:rsidP="00634095">
      <w:pPr>
        <w:pStyle w:val="Akapitzlist"/>
        <w:shd w:val="clear" w:color="auto" w:fill="FDFDFD"/>
        <w:ind w:left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Administratorem Pani/Pana danych osobowych jest Gminny Komisarz Spisowy w Opatowcu ul. Rynek 3, 28-520 Opatowiec.</w:t>
      </w:r>
    </w:p>
    <w:p w:rsidR="00634095" w:rsidRPr="001B1EC6" w:rsidRDefault="00634095" w:rsidP="00634095">
      <w:pPr>
        <w:pStyle w:val="Akapitzlist"/>
        <w:shd w:val="clear" w:color="auto" w:fill="FDFDFD"/>
        <w:ind w:left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34095" w:rsidRPr="001B1EC6" w:rsidRDefault="00634095" w:rsidP="00634095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240" w:after="0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>Inspektor ochrony danych</w:t>
      </w:r>
    </w:p>
    <w:p w:rsidR="00634095" w:rsidRPr="001B1EC6" w:rsidRDefault="00634095" w:rsidP="00634095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ochrony danych (IOD) może się Pani/Pan kontaktować:</w:t>
      </w:r>
    </w:p>
    <w:p w:rsidR="00634095" w:rsidRPr="001B1EC6" w:rsidRDefault="00634095" w:rsidP="00634095">
      <w:pPr>
        <w:pStyle w:val="Akapitzlist"/>
        <w:numPr>
          <w:ilvl w:val="0"/>
          <w:numId w:val="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pocztą tradycyjną na adres: Urząd Miasta i Gminy Opatowiec, ul. Rynek 3, 28-520 Opatowiec,</w:t>
      </w:r>
    </w:p>
    <w:p w:rsidR="00634095" w:rsidRPr="001B1EC6" w:rsidRDefault="00634095" w:rsidP="00634095">
      <w:pPr>
        <w:pStyle w:val="Akapitzlist"/>
        <w:numPr>
          <w:ilvl w:val="0"/>
          <w:numId w:val="4"/>
        </w:numPr>
        <w:shd w:val="clear" w:color="auto" w:fill="FDFDFD"/>
        <w:spacing w:after="0"/>
        <w:ind w:left="426" w:firstLine="0"/>
        <w:jc w:val="both"/>
        <w:rPr>
          <w:rStyle w:val="Hipercze"/>
          <w:rFonts w:ascii="Times New Roman" w:eastAsia="Calibri" w:hAnsi="Times New Roman" w:cs="Times New Roman"/>
          <w:color w:val="auto"/>
          <w:sz w:val="20"/>
          <w:szCs w:val="20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pocztą elektroniczną na adres e-mail: </w:t>
      </w:r>
      <w:r w:rsidRPr="001B1EC6">
        <w:rPr>
          <w:rFonts w:ascii="Times New Roman" w:hAnsi="Times New Roman" w:cs="Times New Roman"/>
          <w:color w:val="auto"/>
          <w:sz w:val="20"/>
          <w:szCs w:val="20"/>
        </w:rPr>
        <w:t>gmina@opatowiec.pl</w:t>
      </w:r>
    </w:p>
    <w:p w:rsidR="00634095" w:rsidRPr="001B1EC6" w:rsidRDefault="00634095" w:rsidP="00634095">
      <w:pPr>
        <w:pStyle w:val="Akapitzlist"/>
        <w:shd w:val="clear" w:color="auto" w:fill="FDFDFD"/>
        <w:ind w:left="426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634095" w:rsidRPr="001B1EC6" w:rsidRDefault="00634095" w:rsidP="00634095">
      <w:pPr>
        <w:pStyle w:val="Akapitzlist"/>
        <w:shd w:val="clear" w:color="auto" w:fill="FDFDFD"/>
        <w:ind w:left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34095" w:rsidRPr="001B1EC6" w:rsidRDefault="00634095" w:rsidP="00634095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>Cele oraz podstawa prawna przetwarzania Pani/Pana danych osobowych</w:t>
      </w:r>
    </w:p>
    <w:p w:rsidR="00634095" w:rsidRPr="001B1EC6" w:rsidRDefault="00634095" w:rsidP="00634095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podstawie:</w:t>
      </w:r>
    </w:p>
    <w:p w:rsidR="00634095" w:rsidRPr="001B1EC6" w:rsidRDefault="00634095" w:rsidP="00634095">
      <w:pPr>
        <w:pStyle w:val="Akapitzlist"/>
        <w:numPr>
          <w:ilvl w:val="0"/>
          <w:numId w:val="6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34095" w:rsidRPr="001B1EC6" w:rsidRDefault="00634095" w:rsidP="00634095">
      <w:pPr>
        <w:pStyle w:val="Akapitzlist"/>
        <w:shd w:val="clear" w:color="auto" w:fill="FDFDFD"/>
        <w:spacing w:after="0"/>
        <w:ind w:left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34095" w:rsidRPr="001B1EC6" w:rsidRDefault="00634095" w:rsidP="00634095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>Odbiorcy danych osobowych</w:t>
      </w:r>
    </w:p>
    <w:p w:rsidR="00634095" w:rsidRPr="001B1EC6" w:rsidRDefault="00634095" w:rsidP="00634095">
      <w:pPr>
        <w:pStyle w:val="Akapitzlist"/>
        <w:shd w:val="clear" w:color="auto" w:fill="FDFDFD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</w:t>
      </w: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lastRenderedPageBreak/>
        <w:t>osoby działające na polecenie administratora, osoby i podmioty upoważnione na podstawie przepisów prawa powszechnie obowiązującego.</w:t>
      </w:r>
    </w:p>
    <w:p w:rsidR="00634095" w:rsidRPr="001B1EC6" w:rsidRDefault="00634095" w:rsidP="00634095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Okres przechowywania danych</w:t>
      </w:r>
      <w:r w:rsidRPr="001B1EC6"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 osobowych</w:t>
      </w:r>
    </w:p>
    <w:p w:rsidR="00634095" w:rsidRPr="001B1EC6" w:rsidRDefault="00634095" w:rsidP="00634095">
      <w:pPr>
        <w:pStyle w:val="Akapitzlist"/>
        <w:shd w:val="clear" w:color="auto" w:fill="FDFDFD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Pani/Pana dane osobowe będą przechowywane przez okres 5-ciu lat od zakończenia procesu naboru na rachmistrza terenowego.</w:t>
      </w:r>
    </w:p>
    <w:p w:rsidR="00634095" w:rsidRPr="001B1EC6" w:rsidRDefault="00634095" w:rsidP="00634095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osoby, której dane dotyczą</w:t>
      </w:r>
    </w:p>
    <w:p w:rsidR="00634095" w:rsidRPr="001B1EC6" w:rsidRDefault="00634095" w:rsidP="00634095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do: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dostępu do danych osobowych, w tym prawo do uzyskania kopii tych danych;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sprostowania (poprawiania) danych osobowych; 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ograniczenia przetwarzania danych osobowych;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przenoszenia danych;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sprzeciwu wobec przetwarzania danych osobowych; </w:t>
      </w:r>
    </w:p>
    <w:p w:rsidR="00634095" w:rsidRPr="001B1EC6" w:rsidRDefault="00634095" w:rsidP="00634095">
      <w:pPr>
        <w:pStyle w:val="Akapitzlist"/>
        <w:numPr>
          <w:ilvl w:val="0"/>
          <w:numId w:val="5"/>
        </w:numPr>
        <w:shd w:val="clear" w:color="auto" w:fill="FDFDFD"/>
        <w:spacing w:after="120"/>
        <w:ind w:left="709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wniesienia skargi do </w:t>
      </w:r>
      <w:r w:rsidRPr="001B1EC6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Prezesa Urzędu Ochrony Danych Osobowych (na adres Urzędu Ochrony Danych Osobowych, ul. Stawki 2, 00 - 193 Warszawa)</w:t>
      </w:r>
      <w:r w:rsidRPr="001B1EC6">
        <w:rPr>
          <w:rFonts w:ascii="Times New Roman" w:hAnsi="Times New Roman" w:cs="Times New Roman"/>
          <w:iCs/>
          <w:color w:val="auto"/>
          <w:sz w:val="20"/>
          <w:szCs w:val="20"/>
          <w:lang w:val="x-none" w:eastAsia="x-none"/>
        </w:rPr>
        <w:t xml:space="preserve">, </w:t>
      </w:r>
      <w:r w:rsidRPr="001B1EC6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jeżeli Pani/Pana zdaniem przetwarzanie Pani/Pana danych osobowych narusza przepisy RODO.</w:t>
      </w:r>
    </w:p>
    <w:p w:rsidR="00634095" w:rsidRPr="001B1EC6" w:rsidRDefault="00634095" w:rsidP="00634095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Dobrowolność/ Obowiązek podania danych osobowych</w:t>
      </w:r>
    </w:p>
    <w:p w:rsidR="00634095" w:rsidRPr="001B1EC6" w:rsidRDefault="00634095" w:rsidP="00634095">
      <w:pPr>
        <w:spacing w:line="240" w:lineRule="auto"/>
        <w:ind w:left="425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e/m-learning.</w:t>
      </w:r>
    </w:p>
    <w:p w:rsidR="00634095" w:rsidRPr="001B1EC6" w:rsidRDefault="00634095" w:rsidP="00634095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Zautomatyzowane podejmowanie decyzji, w tym profilowanie</w:t>
      </w:r>
    </w:p>
    <w:p w:rsidR="00634095" w:rsidRPr="001B1EC6" w:rsidRDefault="00634095" w:rsidP="00634095">
      <w:pPr>
        <w:spacing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  <w:bookmarkEnd w:id="1"/>
      <w:r w:rsidRPr="001B1E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34095" w:rsidRPr="001B1EC6" w:rsidRDefault="00634095" w:rsidP="00634095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Informacje dodatkowe dla osób składających oferty</w:t>
      </w:r>
    </w:p>
    <w:p w:rsidR="00634095" w:rsidRPr="001B1EC6" w:rsidRDefault="00634095" w:rsidP="00634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095" w:rsidRPr="001B1EC6" w:rsidRDefault="00634095" w:rsidP="00634095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terenie powiatu </w:t>
      </w:r>
      <w:r>
        <w:rPr>
          <w:rFonts w:ascii="Times New Roman" w:hAnsi="Times New Roman" w:cs="Times New Roman"/>
          <w:sz w:val="20"/>
          <w:szCs w:val="20"/>
        </w:rPr>
        <w:t>kazimierskiego.</w:t>
      </w:r>
      <w:r w:rsidRPr="001B1EC6">
        <w:rPr>
          <w:rFonts w:ascii="Times New Roman" w:hAnsi="Times New Roman" w:cs="Times New Roman"/>
          <w:sz w:val="20"/>
          <w:szCs w:val="20"/>
        </w:rPr>
        <w:t xml:space="preserve"> Nie są zwracane koszty dojazdu na szkolenie.</w:t>
      </w:r>
    </w:p>
    <w:p w:rsidR="00634095" w:rsidRPr="001B1EC6" w:rsidRDefault="00634095" w:rsidP="00634095">
      <w:p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634095" w:rsidRPr="001B1EC6" w:rsidRDefault="00634095" w:rsidP="00634095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634095" w:rsidRPr="001B1EC6" w:rsidRDefault="00634095" w:rsidP="00634095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095" w:rsidRPr="001B1EC6" w:rsidRDefault="00634095" w:rsidP="00634095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Rachmistrz terenowy wykonuje czynności w ramach prac spisowych na podstawie umowy zlecenia zawartej z Dyrektorem Urzędu Statystycznego w Kielcach. </w:t>
      </w:r>
      <w:r w:rsidRPr="001B1EC6">
        <w:rPr>
          <w:rFonts w:ascii="Times New Roman" w:eastAsia="TimesNewRomanPSMT" w:hAnsi="Times New Roman" w:cs="Times New Roman"/>
          <w:sz w:val="20"/>
          <w:szCs w:val="20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634095" w:rsidRPr="001B1EC6" w:rsidRDefault="00634095" w:rsidP="0063409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Przy zbieraniu danych rachmistrz posługuje się umieszczonym w widocznym miejscu identyfikatorem rachmistrza spisowego.</w:t>
      </w:r>
      <w:bookmarkStart w:id="2" w:name="_GoBack"/>
      <w:bookmarkEnd w:id="2"/>
    </w:p>
    <w:sectPr w:rsidR="00634095" w:rsidRPr="001B1EC6" w:rsidSect="00634095">
      <w:headerReference w:type="default" r:id="rId10"/>
      <w:footerReference w:type="default" r:id="rId11"/>
      <w:pgSz w:w="11906" w:h="16838" w:code="9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48" w:rsidRDefault="00822048">
      <w:pPr>
        <w:spacing w:after="0" w:line="240" w:lineRule="auto"/>
      </w:pPr>
      <w:r>
        <w:separator/>
      </w:r>
    </w:p>
  </w:endnote>
  <w:endnote w:type="continuationSeparator" w:id="0">
    <w:p w:rsidR="00822048" w:rsidRDefault="0082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Łącznik prosty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BBD4A" id="Łącznik prosty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48" w:rsidRDefault="00822048">
      <w:pPr>
        <w:spacing w:after="0" w:line="240" w:lineRule="auto"/>
      </w:pPr>
      <w:r>
        <w:separator/>
      </w:r>
    </w:p>
  </w:footnote>
  <w:footnote w:type="continuationSeparator" w:id="0">
    <w:p w:rsidR="00822048" w:rsidRDefault="00822048">
      <w:pPr>
        <w:spacing w:after="0" w:line="240" w:lineRule="auto"/>
      </w:pPr>
      <w:r>
        <w:continuationSeparator/>
      </w:r>
    </w:p>
  </w:footnote>
  <w:footnote w:id="1">
    <w:p w:rsidR="00634095" w:rsidRDefault="00634095" w:rsidP="00634095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Łącznik prosty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6A097A" id="Łącznik prosty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5"/>
    <w:rsid w:val="000016DD"/>
    <w:rsid w:val="000C72D5"/>
    <w:rsid w:val="00186ECE"/>
    <w:rsid w:val="00214A0D"/>
    <w:rsid w:val="0029540C"/>
    <w:rsid w:val="004D5A18"/>
    <w:rsid w:val="00634095"/>
    <w:rsid w:val="00772ECC"/>
    <w:rsid w:val="00805CBF"/>
    <w:rsid w:val="00820AC0"/>
    <w:rsid w:val="00822048"/>
    <w:rsid w:val="00831EE7"/>
    <w:rsid w:val="00840324"/>
    <w:rsid w:val="00963E7D"/>
    <w:rsid w:val="00A37DAF"/>
    <w:rsid w:val="00B26053"/>
    <w:rsid w:val="00DF1BDF"/>
    <w:rsid w:val="00E16CA5"/>
    <w:rsid w:val="00F0168E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95"/>
    <w:pPr>
      <w:spacing w:after="160" w:line="259" w:lineRule="auto"/>
    </w:pPr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Pr>
      <w:i w:val="0"/>
      <w:iCs w:val="0"/>
      <w:color w:val="4472C4" w:themeColor="accent5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elazlist4akcent11">
    <w:name w:val="Tabela z listą 4 — akcent 11"/>
    <w:basedOn w:val="Standardowy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kcje">
    <w:name w:val="Instrukcje"/>
    <w:basedOn w:val="Normalny"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customStyle="1" w:styleId="Interfejsuytkownika">
    <w:name w:val="Interfejs użytkownika"/>
    <w:basedOn w:val="Normalny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09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634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ek\AppData\Roaming\Microsoft\Templates\Word%202013%20&#8212;%20Zapraszamy!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2013 — Zapraszamy!(2).dotx</Template>
  <TotalTime>0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2020-06-15T07:25:00Z</dcterms:created>
  <dcterms:modified xsi:type="dcterms:W3CDTF">2020-06-15T07:29:00Z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